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6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6732"/>
      </w:tblGrid>
      <w:tr w:rsidR="002C2CDD" w:rsidRPr="00906BEE" w:rsidTr="00F22C98">
        <w:tc>
          <w:tcPr>
            <w:tcW w:w="3780" w:type="dxa"/>
            <w:tcMar>
              <w:top w:w="504" w:type="dxa"/>
              <w:right w:w="720" w:type="dxa"/>
            </w:tcMar>
          </w:tcPr>
          <w:p w:rsidR="00A50939" w:rsidRDefault="00ED2212" w:rsidP="00F22C98">
            <w:pPr>
              <w:pStyle w:val="Initials"/>
            </w:pPr>
            <w:r>
              <w:rPr>
                <w:noProof/>
              </w:rPr>
              <w:pict>
                <v:group id="Group 1" o:spid="_x0000_s1026" alt="Title: Header graphics" style="position:absolute;left:0;text-align:left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<v:rect id="Red rectangle" o:spid="_x0000_s1027" style="position:absolute;left:11334;top:4191;width:55325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4f81bd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4f81bd [3204]" stroked="f" strokeweight="1pt">
                    <v:stroke joinstyle="miter"/>
                  </v:shape>
                  <v:oval id="White circle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  <w:sdt>
              <w:sdtPr>
                <w:alias w:val="Enter initials:"/>
                <w:tag w:val="Enter initials:"/>
                <w:id w:val="-606576828"/>
                <w:placeholder>
                  <w:docPart w:val="A11B05B765DB46309358403AE9AF8671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Content>
                <w:r w:rsidR="0064637C">
                  <w:t>4R</w:t>
                </w:r>
              </w:sdtContent>
            </w:sdt>
          </w:p>
          <w:p w:rsidR="003A45D0" w:rsidRPr="003A45D0" w:rsidRDefault="003A45D0" w:rsidP="00F22C98">
            <w:pPr>
              <w:pStyle w:val="Heading3"/>
            </w:pPr>
            <w:r>
              <w:t xml:space="preserve">BUSINESS </w:t>
            </w:r>
          </w:p>
          <w:p w:rsidR="003A45D0" w:rsidRPr="00906BEE" w:rsidRDefault="003A45D0" w:rsidP="00F22C98">
            <w:r>
              <w:t>P</w:t>
            </w:r>
            <w:r w:rsidR="004F6E66">
              <w:t>roving Service for Residential,</w:t>
            </w:r>
            <w:r>
              <w:t xml:space="preserve"> Commercial and </w:t>
            </w:r>
            <w:r w:rsidR="00F22C98">
              <w:t xml:space="preserve">Federal </w:t>
            </w:r>
            <w:r>
              <w:t xml:space="preserve">Government  </w:t>
            </w:r>
          </w:p>
          <w:p w:rsidR="002C2CDD" w:rsidRPr="00906BEE" w:rsidRDefault="003A45D0" w:rsidP="00F22C98">
            <w:pPr>
              <w:pStyle w:val="Heading3"/>
            </w:pPr>
            <w:r>
              <w:t>DESIGNATIONS</w:t>
            </w:r>
          </w:p>
          <w:p w:rsidR="009868F4" w:rsidRDefault="009868F4" w:rsidP="00F22C98">
            <w:bookmarkStart w:id="0" w:name="_GoBack"/>
            <w:bookmarkEnd w:id="0"/>
          </w:p>
          <w:p w:rsidR="003A45D0" w:rsidRPr="002015D0" w:rsidRDefault="003A45D0" w:rsidP="00F22C98">
            <w:pPr>
              <w:rPr>
                <w:b/>
              </w:rPr>
            </w:pPr>
            <w:r>
              <w:t xml:space="preserve">DUNS </w:t>
            </w:r>
            <w:r w:rsidRPr="002015D0">
              <w:rPr>
                <w:b/>
              </w:rPr>
              <w:t>#: 071877164</w:t>
            </w:r>
          </w:p>
          <w:p w:rsidR="003A45D0" w:rsidRPr="002015D0" w:rsidRDefault="003A45D0" w:rsidP="00F22C98">
            <w:pPr>
              <w:rPr>
                <w:b/>
              </w:rPr>
            </w:pPr>
            <w:r>
              <w:t xml:space="preserve">CAGE CODE: </w:t>
            </w:r>
            <w:r w:rsidRPr="002015D0">
              <w:rPr>
                <w:b/>
              </w:rPr>
              <w:t>87R03</w:t>
            </w:r>
          </w:p>
          <w:p w:rsidR="003A45D0" w:rsidRDefault="003A45D0" w:rsidP="00F22C98">
            <w:r>
              <w:t>FED ID #:</w:t>
            </w:r>
            <w:r w:rsidR="00A44B13">
              <w:t xml:space="preserve"> 471201063</w:t>
            </w:r>
          </w:p>
          <w:p w:rsidR="003A45D0" w:rsidRDefault="003A45D0" w:rsidP="00F22C98">
            <w:r>
              <w:t xml:space="preserve">NAICS </w:t>
            </w:r>
            <w:r w:rsidR="002015D0">
              <w:t>CODES</w:t>
            </w:r>
            <w:r w:rsidR="00DE00DF">
              <w:t xml:space="preserve"> </w:t>
            </w:r>
            <w:r w:rsidR="002015D0">
              <w:t>:</w:t>
            </w:r>
            <w:r w:rsidR="00A44B13">
              <w:t xml:space="preserve"> 561</w:t>
            </w:r>
            <w:r w:rsidR="00DE00DF">
              <w:t>740</w:t>
            </w:r>
          </w:p>
          <w:p w:rsidR="00A44B13" w:rsidRDefault="00A44B13" w:rsidP="00F22C98">
            <w:r>
              <w:t xml:space="preserve">                    : 561720</w:t>
            </w:r>
          </w:p>
          <w:p w:rsidR="00DE00DF" w:rsidRDefault="009868F4" w:rsidP="00F22C98">
            <w:r>
              <w:t xml:space="preserve">   </w:t>
            </w:r>
            <w:r w:rsidR="00A44B13">
              <w:t xml:space="preserve">                         </w:t>
            </w:r>
          </w:p>
          <w:p w:rsidR="00741125" w:rsidRPr="00906BEE" w:rsidRDefault="00741125" w:rsidP="00F22C98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pPr w:leftFromText="180" w:rightFromText="180" w:tblpY="-420"/>
              <w:tblOverlap w:val="never"/>
              <w:tblW w:w="69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/>
            </w:tblPr>
            <w:tblGrid>
              <w:gridCol w:w="6927"/>
            </w:tblGrid>
            <w:tr w:rsidR="00C612DA" w:rsidRPr="00906BEE" w:rsidTr="00F22C98">
              <w:trPr>
                <w:trHeight w:hRule="exact" w:val="1447"/>
              </w:trPr>
              <w:tc>
                <w:tcPr>
                  <w:tcW w:w="6927" w:type="dxa"/>
                  <w:vAlign w:val="center"/>
                </w:tcPr>
                <w:p w:rsidR="0064637C" w:rsidRDefault="00ED2212" w:rsidP="00F22C98">
                  <w:pPr>
                    <w:pStyle w:val="Heading1"/>
                    <w:outlineLvl w:val="0"/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1D319A19396D4C9D97FC56B0DD766651"/>
                      </w:placeholder>
                    </w:sdtPr>
                    <w:sdtContent>
                      <w:r w:rsidR="0064637C">
                        <w:t>FouR RESULTS CARPET CLEANING LLC</w:t>
                      </w:r>
                    </w:sdtContent>
                  </w:sdt>
                  <w:r w:rsidR="0064637C">
                    <w:t xml:space="preserve"> </w:t>
                  </w:r>
                </w:p>
                <w:p w:rsidR="00906BEE" w:rsidRPr="00906BEE" w:rsidRDefault="00ED2212" w:rsidP="00F22C98">
                  <w:pPr>
                    <w:pStyle w:val="Heading2"/>
                    <w:outlineLvl w:val="1"/>
                  </w:pPr>
                  <w:sdt>
                    <w:sdtPr>
                      <w:alias w:val="Enter Profession or Industry:"/>
                      <w:tag w:val="Enter Profession or Industry:"/>
                      <w:id w:val="-83681269"/>
                      <w:placeholder>
                        <w:docPart w:val="80105E5F27754FCDAEF561A44DED6D8E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r w:rsidR="00F22C98">
                        <w:t>2517 SouTHERN aVENUE tEMPLE HILLS mD 20748</w:t>
                      </w:r>
                    </w:sdtContent>
                  </w:sdt>
                </w:p>
              </w:tc>
            </w:tr>
          </w:tbl>
          <w:p w:rsidR="002C2CDD" w:rsidRPr="00906BEE" w:rsidRDefault="003A45D0" w:rsidP="00F22C98">
            <w:pPr>
              <w:pStyle w:val="Heading3"/>
            </w:pPr>
            <w:r>
              <w:t xml:space="preserve">CAPABILITY STATEMENT </w:t>
            </w:r>
          </w:p>
          <w:p w:rsidR="000A64DB" w:rsidRDefault="000A64DB" w:rsidP="000A64DB">
            <w:pPr>
              <w:pStyle w:val="Heading4"/>
            </w:pPr>
            <w:r>
              <w:t>Phone: 866-573-2714 / FAX: 866-573-2714</w:t>
            </w:r>
          </w:p>
          <w:p w:rsidR="000A64DB" w:rsidRDefault="000A64DB" w:rsidP="000A64DB">
            <w:pPr>
              <w:pStyle w:val="Heading4"/>
            </w:pPr>
            <w:r>
              <w:t>email:SERVICES@4RESULTSCARPETCLEANING.COM</w:t>
            </w:r>
          </w:p>
          <w:p w:rsidR="000A64DB" w:rsidRDefault="000A64DB" w:rsidP="000A64DB">
            <w:pPr>
              <w:pStyle w:val="Heading4"/>
            </w:pPr>
            <w:r>
              <w:t xml:space="preserve">SOCIAL </w:t>
            </w:r>
            <w:r w:rsidR="00F231D8">
              <w:t>MEIDA:</w:t>
            </w:r>
            <w:r>
              <w:t xml:space="preserve"> FOURCARP</w:t>
            </w:r>
            <w:r w:rsidR="00F231D8">
              <w:t xml:space="preserve"> </w:t>
            </w:r>
          </w:p>
          <w:p w:rsidR="00F231D8" w:rsidRDefault="00F231D8" w:rsidP="000A64DB">
            <w:pPr>
              <w:pStyle w:val="Heading4"/>
            </w:pPr>
            <w:r>
              <w:t>cELL pHONE: 301-204-5386 EDWARD aKOWUAH</w:t>
            </w:r>
            <w:r w:rsidR="00101F9A">
              <w:t xml:space="preserve"> </w:t>
            </w:r>
          </w:p>
          <w:p w:rsidR="002C2CDD" w:rsidRPr="00906BEE" w:rsidRDefault="00F22C98" w:rsidP="00F22C98">
            <w:pPr>
              <w:pStyle w:val="Heading3"/>
            </w:pPr>
            <w:r>
              <w:t xml:space="preserve">Experience </w:t>
            </w:r>
          </w:p>
          <w:p w:rsidR="002C2CDD" w:rsidRDefault="004F6E66" w:rsidP="00F22C98">
            <w:r>
              <w:t xml:space="preserve">Over the last five </w:t>
            </w:r>
            <w:r w:rsidR="00057EDA">
              <w:t>years,</w:t>
            </w:r>
            <w:r>
              <w:t xml:space="preserve"> Four Results Carpet Cleaning has</w:t>
            </w:r>
            <w:r w:rsidR="00057EDA">
              <w:t xml:space="preserve"> great pride in exceeding the expectations to clients and customers, providing</w:t>
            </w:r>
            <w:r>
              <w:t xml:space="preserve"> </w:t>
            </w:r>
            <w:r w:rsidR="00057EDA">
              <w:t xml:space="preserve">excellent service and a results that meet our customer and clients needs. Our committed to excellence are four keys attributes that define Four results.  </w:t>
            </w:r>
          </w:p>
          <w:p w:rsidR="00057EDA" w:rsidRDefault="00057EDA" w:rsidP="00057EDA">
            <w:pPr>
              <w:pStyle w:val="ListParagraph"/>
              <w:numPr>
                <w:ilvl w:val="0"/>
                <w:numId w:val="11"/>
              </w:numPr>
            </w:pPr>
            <w:r>
              <w:t xml:space="preserve">Committed to our </w:t>
            </w:r>
            <w:r w:rsidR="00165267">
              <w:t>customers or clients</w:t>
            </w:r>
          </w:p>
          <w:p w:rsidR="00165267" w:rsidRDefault="00165267" w:rsidP="00057EDA">
            <w:pPr>
              <w:pStyle w:val="ListParagraph"/>
              <w:numPr>
                <w:ilvl w:val="0"/>
                <w:numId w:val="11"/>
              </w:numPr>
            </w:pPr>
            <w:r>
              <w:t>Attitude to meet our expectation</w:t>
            </w:r>
          </w:p>
          <w:p w:rsidR="00165267" w:rsidRDefault="00165267" w:rsidP="00057EDA">
            <w:pPr>
              <w:pStyle w:val="ListParagraph"/>
              <w:numPr>
                <w:ilvl w:val="0"/>
                <w:numId w:val="11"/>
              </w:numPr>
            </w:pPr>
            <w:r>
              <w:t xml:space="preserve">Complete the job </w:t>
            </w:r>
          </w:p>
          <w:p w:rsidR="00165267" w:rsidRPr="00906BEE" w:rsidRDefault="00165267" w:rsidP="00057EDA">
            <w:pPr>
              <w:pStyle w:val="ListParagraph"/>
              <w:numPr>
                <w:ilvl w:val="0"/>
                <w:numId w:val="11"/>
              </w:numPr>
            </w:pPr>
            <w:r>
              <w:t xml:space="preserve">Satisfaction provide the results  </w:t>
            </w:r>
          </w:p>
          <w:p w:rsidR="002C2CDD" w:rsidRPr="00906BEE" w:rsidRDefault="00CD6A1C" w:rsidP="00F22C98">
            <w:pPr>
              <w:pStyle w:val="Heading3"/>
            </w:pPr>
            <w:r>
              <w:t>RefER</w:t>
            </w:r>
            <w:r w:rsidR="00A62851">
              <w:t xml:space="preserve">nces </w:t>
            </w:r>
          </w:p>
          <w:p w:rsidR="00741125" w:rsidRDefault="00A44B13" w:rsidP="00A44B13">
            <w:r>
              <w:t>Employ Prince George’s Inc</w:t>
            </w:r>
            <w:r w:rsidR="00F27B02">
              <w:t xml:space="preserve"> – Largo-Maryland</w:t>
            </w:r>
          </w:p>
          <w:p w:rsidR="00A44B13" w:rsidRDefault="00A44B13" w:rsidP="00A44B13">
            <w:r>
              <w:t xml:space="preserve">North Capital Pharmacy </w:t>
            </w:r>
            <w:r w:rsidR="00F27B02">
              <w:t>–Washington-District Columbia</w:t>
            </w:r>
          </w:p>
          <w:p w:rsidR="00A44B13" w:rsidRDefault="00F27B02" w:rsidP="00A44B13">
            <w:r>
              <w:t>Glory Temple of International C</w:t>
            </w:r>
            <w:r w:rsidR="00A44B13">
              <w:t>ent</w:t>
            </w:r>
            <w:r>
              <w:t xml:space="preserve">ral  Gospel –Sterling-Virginia </w:t>
            </w:r>
          </w:p>
          <w:p w:rsidR="00F27B02" w:rsidRPr="00906BEE" w:rsidRDefault="00F27B02" w:rsidP="00A44B13">
            <w:r>
              <w:t xml:space="preserve">Boss Optima Services-Mesa-Arizona </w:t>
            </w:r>
          </w:p>
        </w:tc>
      </w:tr>
    </w:tbl>
    <w:p w:rsidR="00290AAA" w:rsidRDefault="00ED2212" w:rsidP="00E22E87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0.8pt;margin-top:590.55pt;width:13.5pt;height:37.55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" stroked="f">
            <v:textbox>
              <w:txbxContent>
                <w:p w:rsidR="002015D0" w:rsidRDefault="004C7D2D" w:rsidP="002015D0">
                  <w:r>
                    <w:br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1" type="#_x0000_t202" style="position:absolute;margin-left:11.95pt;margin-top:592.05pt;width:77.6pt;height:35.25pt;z-index:25166745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" stroked="f">
            <v:textbox>
              <w:txbxContent>
                <w:p w:rsidR="002015D0" w:rsidRPr="002015D0" w:rsidRDefault="002015D0" w:rsidP="002015D0">
                  <w:pPr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</w:p>
    <w:sectPr w:rsidR="00290AAA" w:rsidSect="00EF7CC9">
      <w:headerReference w:type="default" r:id="rId7"/>
      <w:footerReference w:type="default" r:id="rId8"/>
      <w:footerReference w:type="first" r:id="rId9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26" w:rsidRDefault="002B4126" w:rsidP="00713050">
      <w:pPr>
        <w:spacing w:line="240" w:lineRule="auto"/>
      </w:pPr>
      <w:r>
        <w:separator/>
      </w:r>
    </w:p>
  </w:endnote>
  <w:endnote w:type="continuationSeparator" w:id="1">
    <w:p w:rsidR="002B4126" w:rsidRDefault="002B4126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85"/>
      <w:gridCol w:w="2685"/>
      <w:gridCol w:w="2686"/>
      <w:gridCol w:w="2686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ED2212" w:rsidP="0068448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_x0000_s4122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<o:lock v:ext="edit" aspectratio="t"/>
                <v:oval id="Oval 17" o:spid="_x0000_s4128" style="position:absolute;width:7345;height:73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4f81bd [3204]" stroked="f" strokeweight="1pt">
                  <v:stroke joinstyle="miter"/>
                </v:oval>
                <v:group id="Group 18" o:spid="_x0000_s4123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4127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Isosceles Triangle 90" o:spid="_x0000_s4126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Isosceles Triangle 90" o:spid="_x0000_s4125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2" o:spid="_x0000_s4124" type="#_x0000_t5" style="position:absolute;left:1687;top:2458;width:7231;height:2648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ED2212" w:rsidP="0068448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_x0000_s4119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x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">
                <o:lock v:ext="edit" aspectratio="t"/>
                <v:shape id="Circle around Twitter symbol" o:spid="_x0000_s4121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4f81bd [3204]" strokecolor="#4f81bd [3204]" strokeweight="0">
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</v:shape>
                <v:shape id="Twitter symbol" o:spid="_x0000_s4120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ED2212" w:rsidP="0068448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_x0000_s411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LB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">
                <o:lock v:ext="edit" aspectratio="t"/>
                <v:shape id="Circle around telephone symbol" o:spid="_x0000_s4118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f81bd [3204]" strokecolor="#4f81bd [3204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Telephone symbol" o:spid="_x0000_s4117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ED2212" w:rsidP="00684488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_x0000_s4113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x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">
                <o:lock v:ext="edit" aspectratio="t"/>
                <v:shape id="Circle around LinkedIn symbol" o:spid="_x0000_s4115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f81bd [3204]" strokecolor="#4f81bd [3204]" strokeweight="0">
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</v:shape>
                <v:shape id="LinkedIn symbol" o:spid="_x0000_s4114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C2342354DE054CF0863CD79AAE1E97A7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A72DB0444A9247039258B89EF58DF7C9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13DB972AE61E46B392C51D62BD8C5A1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8BDDE0ACCF41441FB0BE9AE7B289CA99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ED2212" w:rsidP="00217980">
        <w:pPr>
          <w:pStyle w:val="Footer"/>
          <w:rPr>
            <w:noProof/>
          </w:rPr>
        </w:pPr>
        <w:r>
          <w:fldChar w:fldCharType="begin"/>
        </w:r>
        <w:r w:rsidR="00217980">
          <w:instrText xml:space="preserve"> PAGE   \* MERGEFORMAT </w:instrText>
        </w:r>
        <w:r>
          <w:fldChar w:fldCharType="separate"/>
        </w:r>
        <w:r w:rsidR="00A62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4A0"/>
    </w:tblPr>
    <w:tblGrid>
      <w:gridCol w:w="2685"/>
      <w:gridCol w:w="2685"/>
      <w:gridCol w:w="2686"/>
      <w:gridCol w:w="2686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ED2212" w:rsidP="0021798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102" o:spid="_x0000_s410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uzJQ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Dbd1uzJQgAABc5AAAOAAAAAAAAAAAAAAAAAC4CAABkcnMvZTJvRG9jLnhtbFBLAQIt&#10;ABQABgAIAAAAIQBoRxvQ2AAAAAMBAAAPAAAAAAAAAAAAAAAAAH8KAABkcnMvZG93bnJldi54bWxQ&#10;SwUGAAAAAAQABADzAAAAhAsAAAAA&#10;">
                <o:lock v:ext="edit" aspectratio="t"/>
                <v:oval id="Oval 28" o:spid="_x0000_s4112" style="position:absolute;width:7345;height:73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4f81bd [3204]" stroked="f" strokeweight="1pt">
                  <v:stroke joinstyle="miter"/>
                </v:oval>
                <v:group id="Group 29" o:spid="_x0000_s4107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0" o:spid="_x0000_s4111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<v:stroke joinstyle="miter"/>
                    <v:path arrowok="t" o:connecttype="custom" o:connectlocs="266223,209029;363931,138910;464020,209029;727861,0;0,0;266223,209029" o:connectangles="0,0,0,0,0,0"/>
                  </v:shape>
                  <v:shape id="Isosceles Triangle 90" o:spid="_x0000_s411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 id="Isosceles Triangle 90" o:spid="_x0000_s4109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<v:stroke joinstyle="miter"/>
                    <v:path arrowok="t" o:connecttype="custom" o:connectlocs="0,243343;179100,0;372486,243343;0,243343" o:connectangles="0,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3" o:spid="_x0000_s4108" type="#_x0000_t5" style="position:absolute;left:1687;top:2458;width:7231;height:2648;flip:y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</v:group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ED2212" w:rsidP="0021798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4" o:spid="_x0000_s4103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22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uQDttqYSAAAYZQAADgAAAAAAAAAAAAAAAAAuAgAAZHJzL2Uyb0Rv&#10;Yy54bWxQSwECLQAUAAYACAAAACEAaEcb0NgAAAADAQAADwAAAAAAAAAAAAAAAAAAFQAAZHJzL2Rv&#10;d25yZXYueG1sUEsFBgAAAAAEAAQA8wAAAAUWAAAAAA==&#10;">
                <o:lock v:ext="edit" aspectratio="t"/>
                <v:shape id="Circle around Twitter symbol" o:spid="_x0000_s4105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4f81bd [3204]" strokecolor="#4f81bd [3204]" strokeweight="0">
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</v:shape>
                <v:shape id="Twitter symbol" o:spid="_x0000_s4104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ED2212" w:rsidP="0021798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10" o:spid="_x0000_s4100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I5PLxEAALJ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PySOTy8RAACyXQAADgAA&#10;AAAAAAAAAAAAAAAuAgAAZHJzL2Uyb0RvYy54bWxQSwECLQAUAAYACAAAACEAaEcb0NgAAAADAQAA&#10;DwAAAAAAAAAAAAAAAACJEwAAZHJzL2Rvd25yZXYueG1sUEsFBgAAAAAEAAQA8wAAAI4UAAAAAA==&#10;">
                <o:lock v:ext="edit" aspectratio="t"/>
                <v:shape id="Circle around telephone symbol" o:spid="_x0000_s4102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4f81bd [3204]" strokecolor="#4f81bd [3204]" strokeweight="0">
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</v:shape>
                <v:shape id="Telephone symbol" o:spid="_x0000_s4101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</v:shape>
                <w10:wrap type="none"/>
                <w10:anchorlock/>
              </v:group>
            </w:pic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ED2212" w:rsidP="00217980">
          <w:pPr>
            <w:pStyle w:val="Footer"/>
          </w:pPr>
          <w:r>
            <w:rPr>
              <w:noProof/>
            </w:rPr>
          </w:r>
          <w:r>
            <w:rPr>
              <w:noProof/>
            </w:rPr>
            <w:pict>
              <v:group id="Group 16" o:spid="_x0000_s4097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jsh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BsrAgjshEAAOZjAAAOAAAAAAAAAAAAAAAAAC4CAABkcnMvZTJvRG9jLnhtbFBLAQItABQABgAI&#10;AAAAIQBoRxvQ2AAAAAMBAAAPAAAAAAAAAAAAAAAAAAwUAABkcnMvZG93bnJldi54bWxQSwUGAAAA&#10;AAQABADzAAAAERUAAAAA&#10;">
                <o:lock v:ext="edit" aspectratio="t"/>
                <v:shape id="Circle around LinkedIn symbol" o:spid="_x0000_s4099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4f81bd [3204]" strokecolor="#4f81bd [3204]" strokeweight="0">
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</v:shape>
                <v:shape id="LinkedIn symbol" o:spid="_x0000_s409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<o:lock v:ext="edit" verticies="t"/>
                </v:shape>
                <w10:wrap type="none"/>
                <w10:anchorlock/>
              </v:group>
            </w:pic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ED2212" w:rsidP="003C5528">
          <w:pPr>
            <w:pStyle w:val="Footer"/>
          </w:pPr>
          <w:sdt>
            <w:sdtPr>
              <w:alias w:val="Enter email:"/>
              <w:tag w:val="Enter email:"/>
              <w:id w:val="-1689822732"/>
              <w:placeholder>
                <w:docPart w:val="B1B62978442E4BC6818EC75CB508068D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witter handle:"/>
            <w:tag w:val="Enter twitter handle:"/>
            <w:id w:val="1081720897"/>
            <w:placeholder>
              <w:docPart w:val="069F875FD6A44DE6868BCE7DC46DA963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Content>
            <w:p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telephone:"/>
            <w:tag w:val="Enter telephone:"/>
            <w:id w:val="-389655527"/>
            <w:placeholder>
              <w:docPart w:val="8FF7B67E337141FA9302FB953C9796E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Content>
            <w:p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nter linkedIn url:"/>
            <w:tag w:val="Enter linkedIn url:"/>
            <w:id w:val="-1529023829"/>
            <w:placeholder>
              <w:docPart w:val="4E20CCFF1EEA497CA8C34B43272ADF3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Content>
            <w:p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26" w:rsidRDefault="002B4126" w:rsidP="00713050">
      <w:pPr>
        <w:spacing w:line="240" w:lineRule="auto"/>
      </w:pPr>
      <w:r>
        <w:separator/>
      </w:r>
    </w:p>
  </w:footnote>
  <w:footnote w:type="continuationSeparator" w:id="1">
    <w:p w:rsidR="002B4126" w:rsidRDefault="002B4126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4A0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D2212" w:rsidP="001A5CA9">
          <w:pPr>
            <w:pStyle w:val="Initials"/>
          </w:pPr>
          <w:r>
            <w:rPr>
              <w:noProof/>
            </w:rPr>
            <w:pict>
              <v:group id="Group 3" o:spid="_x0000_s4129" alt="Title: Continuation page header graphic" style="position:absolute;left:0;text-align:left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<v:rect id="Red rectangle" o:spid="_x0000_s4132" style="position:absolute;left:11334;top:4191;width:55321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4f81bd [3204]" stroked="f" strokeweight="1pt"/>
                <v:oval id="White circle" o:spid="_x0000_s4131" style="position:absolute;left:571;top:571;width:17044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<v:stroke joinstyle="miter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4130" type="#_x0000_t23" style="position:absolute;width:18103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4f81bd [3204]" stroked="f" strokeweight="1pt">
                  <v:stroke joinstyle="miter"/>
                </v:shape>
                <w10:wrap anchory="page"/>
                <w10:anchorlock/>
              </v:group>
            </w:pict>
          </w:r>
          <w:sdt>
            <w:sdtPr>
              <w:alias w:val="Enter initials:"/>
              <w:tag w:val="Enter initials:"/>
              <w:id w:val="-165960484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="0064637C">
                <w:t>4R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ED2212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showingPlcHdr/>
                  </w:sdtPr>
                  <w:sdtContent>
                    <w:r w:rsidR="00D97A41">
                      <w:t>Your name</w:t>
                    </w:r>
                  </w:sdtContent>
                </w:sdt>
              </w:p>
              <w:p w:rsidR="001A5CA9" w:rsidRDefault="00ED2212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Content>
                    <w:r w:rsidR="00F22C98">
                      <w:t>2517 SouTHERN aVENUE tEMPLE HILLS mD 20748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2C44F4"/>
    <w:multiLevelType w:val="hybridMultilevel"/>
    <w:tmpl w:val="FB5A43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637C"/>
    <w:rsid w:val="00057EDA"/>
    <w:rsid w:val="00091382"/>
    <w:rsid w:val="000A07DA"/>
    <w:rsid w:val="000A2BFA"/>
    <w:rsid w:val="000A64DB"/>
    <w:rsid w:val="000A778C"/>
    <w:rsid w:val="000B0619"/>
    <w:rsid w:val="000B61CA"/>
    <w:rsid w:val="000F7610"/>
    <w:rsid w:val="00101F9A"/>
    <w:rsid w:val="00114ED7"/>
    <w:rsid w:val="00140B0E"/>
    <w:rsid w:val="00165267"/>
    <w:rsid w:val="001A5CA9"/>
    <w:rsid w:val="001B2AC1"/>
    <w:rsid w:val="001B403A"/>
    <w:rsid w:val="001F4583"/>
    <w:rsid w:val="002015D0"/>
    <w:rsid w:val="00217980"/>
    <w:rsid w:val="00271662"/>
    <w:rsid w:val="0027404F"/>
    <w:rsid w:val="00290AAA"/>
    <w:rsid w:val="00293B83"/>
    <w:rsid w:val="002B091C"/>
    <w:rsid w:val="002B4126"/>
    <w:rsid w:val="002C2CDD"/>
    <w:rsid w:val="002D45C6"/>
    <w:rsid w:val="002F03FA"/>
    <w:rsid w:val="00313E86"/>
    <w:rsid w:val="00333CD3"/>
    <w:rsid w:val="00340365"/>
    <w:rsid w:val="00342B64"/>
    <w:rsid w:val="00364079"/>
    <w:rsid w:val="003A45D0"/>
    <w:rsid w:val="003C5528"/>
    <w:rsid w:val="003D03E5"/>
    <w:rsid w:val="004077FB"/>
    <w:rsid w:val="004244FF"/>
    <w:rsid w:val="00424DD9"/>
    <w:rsid w:val="0046104A"/>
    <w:rsid w:val="004717C5"/>
    <w:rsid w:val="004A24CC"/>
    <w:rsid w:val="004C7D2D"/>
    <w:rsid w:val="004F6E66"/>
    <w:rsid w:val="00523479"/>
    <w:rsid w:val="00543DB7"/>
    <w:rsid w:val="005729B0"/>
    <w:rsid w:val="00641630"/>
    <w:rsid w:val="0064637C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C3329"/>
    <w:rsid w:val="007D2696"/>
    <w:rsid w:val="007D2FD2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868F4"/>
    <w:rsid w:val="009B3C40"/>
    <w:rsid w:val="00A42540"/>
    <w:rsid w:val="00A44B13"/>
    <w:rsid w:val="00A50939"/>
    <w:rsid w:val="00A62851"/>
    <w:rsid w:val="00A83413"/>
    <w:rsid w:val="00AA6A40"/>
    <w:rsid w:val="00AA75F6"/>
    <w:rsid w:val="00AD00FD"/>
    <w:rsid w:val="00AF0A8E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D6A1C"/>
    <w:rsid w:val="00CE18D5"/>
    <w:rsid w:val="00D04109"/>
    <w:rsid w:val="00D97A41"/>
    <w:rsid w:val="00DA5E2F"/>
    <w:rsid w:val="00DD3CF6"/>
    <w:rsid w:val="00DD6416"/>
    <w:rsid w:val="00DE00DF"/>
    <w:rsid w:val="00DF4E0A"/>
    <w:rsid w:val="00E02DCD"/>
    <w:rsid w:val="00E12C60"/>
    <w:rsid w:val="00E22E87"/>
    <w:rsid w:val="00E57630"/>
    <w:rsid w:val="00E86C2B"/>
    <w:rsid w:val="00EB2D52"/>
    <w:rsid w:val="00ED2212"/>
    <w:rsid w:val="00EF7CC9"/>
    <w:rsid w:val="00F207C0"/>
    <w:rsid w:val="00F20AE5"/>
    <w:rsid w:val="00F22C98"/>
    <w:rsid w:val="00F231D8"/>
    <w:rsid w:val="00F27B02"/>
    <w:rsid w:val="00F47E97"/>
    <w:rsid w:val="00F645C7"/>
    <w:rsid w:val="00FF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4F81BD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4F81BD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customStyle="1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AA75F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AA75F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AA75F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AA75F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AA75F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AA75F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AA75F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AA75F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AA75F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AA75F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AA75F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AA75F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AA75F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AA75F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AA75F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AA75F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AA75F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AA75F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AA75F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AA75F6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AA75F6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AA75F6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AA75F6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AA75F6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customStyle="1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AA75F6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365F91" w:themeColor="accent1" w:themeShade="BF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IT-PC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1B05B765DB46309358403AE9AF8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CE08-06AB-4550-A900-C201B789BCDC}"/>
      </w:docPartPr>
      <w:docPartBody>
        <w:p w:rsidR="00094A27" w:rsidRDefault="00094A27">
          <w:pPr>
            <w:pStyle w:val="A11B05B765DB46309358403AE9AF8671"/>
          </w:pPr>
          <w:r w:rsidRPr="00906BEE">
            <w:t>YN</w:t>
          </w:r>
        </w:p>
      </w:docPartBody>
    </w:docPart>
    <w:docPart>
      <w:docPartPr>
        <w:name w:val="1D319A19396D4C9D97FC56B0DD766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93704-126A-4C1C-B108-44361FDC00A1}"/>
      </w:docPartPr>
      <w:docPartBody>
        <w:p w:rsidR="00094A27" w:rsidRDefault="00094A27">
          <w:pPr>
            <w:pStyle w:val="1D319A19396D4C9D97FC56B0DD766651"/>
          </w:pPr>
          <w:r>
            <w:t>Your name</w:t>
          </w:r>
        </w:p>
      </w:docPartBody>
    </w:docPart>
    <w:docPart>
      <w:docPartPr>
        <w:name w:val="80105E5F27754FCDAEF561A44DED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B02A-327B-4C4D-954E-024BB98E0679}"/>
      </w:docPartPr>
      <w:docPartBody>
        <w:p w:rsidR="00094A27" w:rsidRDefault="00094A27">
          <w:pPr>
            <w:pStyle w:val="80105E5F27754FCDAEF561A44DED6D8E"/>
          </w:pPr>
          <w:r w:rsidRPr="00906BEE">
            <w:t>Profession or Industry</w:t>
          </w:r>
        </w:p>
      </w:docPartBody>
    </w:docPart>
    <w:docPart>
      <w:docPartPr>
        <w:name w:val="C2342354DE054CF0863CD79AAE1E9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52F9-7FEC-47E7-BF97-243BC6E3580B}"/>
      </w:docPartPr>
      <w:docPartBody>
        <w:p w:rsidR="00094A27" w:rsidRDefault="00094A27">
          <w:pPr>
            <w:pStyle w:val="C2342354DE054CF0863CD79AAE1E97A7"/>
          </w:pPr>
          <w:r w:rsidRPr="00906BEE">
            <w:t>You might want to include your GPA and a summary of relevant coursework, awards, and honors.</w:t>
          </w:r>
        </w:p>
      </w:docPartBody>
    </w:docPart>
    <w:docPart>
      <w:docPartPr>
        <w:name w:val="A72DB0444A9247039258B89EF58D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DE40-C7A5-4A6F-BF0A-18D965769073}"/>
      </w:docPartPr>
      <w:docPartBody>
        <w:p w:rsidR="00094A27" w:rsidRDefault="00094A27">
          <w:pPr>
            <w:pStyle w:val="A72DB0444A9247039258B89EF58DF7C9"/>
          </w:pPr>
          <w:r w:rsidRPr="00906BEE">
            <w:t>Date Earned</w:t>
          </w:r>
        </w:p>
      </w:docPartBody>
    </w:docPart>
    <w:docPart>
      <w:docPartPr>
        <w:name w:val="13DB972AE61E46B392C51D62BD8C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413D-60CD-4AE5-9BB9-FE31DF08F515}"/>
      </w:docPartPr>
      <w:docPartBody>
        <w:p w:rsidR="00094A27" w:rsidRDefault="00094A27">
          <w:pPr>
            <w:pStyle w:val="13DB972AE61E46B392C51D62BD8C5A17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8BDDE0ACCF41441FB0BE9AE7B289C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4C165-1B1E-4EE2-9E1B-3A8833C47BCB}"/>
      </w:docPartPr>
      <w:docPartBody>
        <w:p w:rsidR="00094A27" w:rsidRDefault="00094A27">
          <w:pPr>
            <w:pStyle w:val="8BDDE0ACCF41441FB0BE9AE7B289CA99"/>
          </w:pPr>
          <w:r w:rsidRPr="00906BEE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94A27"/>
    <w:rsid w:val="00094A27"/>
    <w:rsid w:val="00D6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1B05B765DB46309358403AE9AF8671">
    <w:name w:val="A11B05B765DB46309358403AE9AF8671"/>
    <w:rsid w:val="00094A27"/>
  </w:style>
  <w:style w:type="paragraph" w:customStyle="1" w:styleId="5B387EB602514168B84ACCE09E22EC8E">
    <w:name w:val="5B387EB602514168B84ACCE09E22EC8E"/>
    <w:rsid w:val="00094A27"/>
  </w:style>
  <w:style w:type="paragraph" w:customStyle="1" w:styleId="77D32C57E5734FC99D860F3F8FA6396A">
    <w:name w:val="77D32C57E5734FC99D860F3F8FA6396A"/>
    <w:rsid w:val="00094A27"/>
  </w:style>
  <w:style w:type="paragraph" w:customStyle="1" w:styleId="404FDB7002D74F54B6ACF3DB7FB4D192">
    <w:name w:val="404FDB7002D74F54B6ACF3DB7FB4D192"/>
    <w:rsid w:val="00094A27"/>
  </w:style>
  <w:style w:type="paragraph" w:customStyle="1" w:styleId="B9D8706C58A24CB3A926D5AD1DB526D7">
    <w:name w:val="B9D8706C58A24CB3A926D5AD1DB526D7"/>
    <w:rsid w:val="00094A27"/>
  </w:style>
  <w:style w:type="paragraph" w:customStyle="1" w:styleId="1D319A19396D4C9D97FC56B0DD766651">
    <w:name w:val="1D319A19396D4C9D97FC56B0DD766651"/>
    <w:rsid w:val="00094A27"/>
  </w:style>
  <w:style w:type="paragraph" w:customStyle="1" w:styleId="80105E5F27754FCDAEF561A44DED6D8E">
    <w:name w:val="80105E5F27754FCDAEF561A44DED6D8E"/>
    <w:rsid w:val="00094A27"/>
  </w:style>
  <w:style w:type="paragraph" w:customStyle="1" w:styleId="8904ECCDF63047B094002CA50A261044">
    <w:name w:val="8904ECCDF63047B094002CA50A261044"/>
    <w:rsid w:val="00094A27"/>
  </w:style>
  <w:style w:type="paragraph" w:customStyle="1" w:styleId="2B3CBF75D93A4E80B0716E226D37831D">
    <w:name w:val="2B3CBF75D93A4E80B0716E226D37831D"/>
    <w:rsid w:val="00094A27"/>
  </w:style>
  <w:style w:type="paragraph" w:customStyle="1" w:styleId="E8EF21D676804912BD66E14290A52E55">
    <w:name w:val="E8EF21D676804912BD66E14290A52E55"/>
    <w:rsid w:val="00094A27"/>
  </w:style>
  <w:style w:type="paragraph" w:customStyle="1" w:styleId="64346ED8784F444A90EE8EBB60775193">
    <w:name w:val="64346ED8784F444A90EE8EBB60775193"/>
    <w:rsid w:val="00094A27"/>
  </w:style>
  <w:style w:type="paragraph" w:customStyle="1" w:styleId="895BF4D695114E6DBA97A0A570B39418">
    <w:name w:val="895BF4D695114E6DBA97A0A570B39418"/>
    <w:rsid w:val="00094A27"/>
  </w:style>
  <w:style w:type="paragraph" w:customStyle="1" w:styleId="4CDE2C9193314A7C8743BC7AAB7B2228">
    <w:name w:val="4CDE2C9193314A7C8743BC7AAB7B2228"/>
    <w:rsid w:val="00094A27"/>
  </w:style>
  <w:style w:type="paragraph" w:customStyle="1" w:styleId="E99181FB24CD4F05889C8927E9504ED0">
    <w:name w:val="E99181FB24CD4F05889C8927E9504ED0"/>
    <w:rsid w:val="00094A27"/>
  </w:style>
  <w:style w:type="paragraph" w:customStyle="1" w:styleId="DFF2226A33FC4FC9B8303BFBD8D70F94">
    <w:name w:val="DFF2226A33FC4FC9B8303BFBD8D70F94"/>
    <w:rsid w:val="00094A27"/>
  </w:style>
  <w:style w:type="paragraph" w:customStyle="1" w:styleId="A1ECA55AE31544358E9FCC5314A60F9C">
    <w:name w:val="A1ECA55AE31544358E9FCC5314A60F9C"/>
    <w:rsid w:val="00094A27"/>
  </w:style>
  <w:style w:type="paragraph" w:customStyle="1" w:styleId="727AB45091B442D0A8F17B2EB8303AC6">
    <w:name w:val="727AB45091B442D0A8F17B2EB8303AC6"/>
    <w:rsid w:val="00094A27"/>
  </w:style>
  <w:style w:type="paragraph" w:customStyle="1" w:styleId="87E5484F337F4CBAA7D2D603287932DE">
    <w:name w:val="87E5484F337F4CBAA7D2D603287932DE"/>
    <w:rsid w:val="00094A27"/>
  </w:style>
  <w:style w:type="paragraph" w:customStyle="1" w:styleId="EB09867FFAAE4E8898A868359526EA2E">
    <w:name w:val="EB09867FFAAE4E8898A868359526EA2E"/>
    <w:rsid w:val="00094A27"/>
  </w:style>
  <w:style w:type="paragraph" w:customStyle="1" w:styleId="DA9E507239B94D97BE224DD566566E30">
    <w:name w:val="DA9E507239B94D97BE224DD566566E30"/>
    <w:rsid w:val="00094A27"/>
  </w:style>
  <w:style w:type="paragraph" w:customStyle="1" w:styleId="6887633136B44B60B921C3770F77F14D">
    <w:name w:val="6887633136B44B60B921C3770F77F14D"/>
    <w:rsid w:val="00094A27"/>
  </w:style>
  <w:style w:type="paragraph" w:customStyle="1" w:styleId="5D90C60CBA68428FADF640C5EE418C15">
    <w:name w:val="5D90C60CBA68428FADF640C5EE418C15"/>
    <w:rsid w:val="00094A27"/>
  </w:style>
  <w:style w:type="paragraph" w:customStyle="1" w:styleId="B1B62978442E4BC6818EC75CB508068D">
    <w:name w:val="B1B62978442E4BC6818EC75CB508068D"/>
    <w:rsid w:val="00094A27"/>
  </w:style>
  <w:style w:type="paragraph" w:customStyle="1" w:styleId="C2342354DE054CF0863CD79AAE1E97A7">
    <w:name w:val="C2342354DE054CF0863CD79AAE1E97A7"/>
    <w:rsid w:val="00094A27"/>
  </w:style>
  <w:style w:type="paragraph" w:customStyle="1" w:styleId="069F875FD6A44DE6868BCE7DC46DA963">
    <w:name w:val="069F875FD6A44DE6868BCE7DC46DA963"/>
    <w:rsid w:val="00094A27"/>
  </w:style>
  <w:style w:type="paragraph" w:customStyle="1" w:styleId="A72DB0444A9247039258B89EF58DF7C9">
    <w:name w:val="A72DB0444A9247039258B89EF58DF7C9"/>
    <w:rsid w:val="00094A27"/>
  </w:style>
  <w:style w:type="paragraph" w:customStyle="1" w:styleId="8FF7B67E337141FA9302FB953C9796E9">
    <w:name w:val="8FF7B67E337141FA9302FB953C9796E9"/>
    <w:rsid w:val="00094A27"/>
  </w:style>
  <w:style w:type="paragraph" w:customStyle="1" w:styleId="13DB972AE61E46B392C51D62BD8C5A17">
    <w:name w:val="13DB972AE61E46B392C51D62BD8C5A17"/>
    <w:rsid w:val="00094A27"/>
  </w:style>
  <w:style w:type="paragraph" w:customStyle="1" w:styleId="4E20CCFF1EEA497CA8C34B43272ADF33">
    <w:name w:val="4E20CCFF1EEA497CA8C34B43272ADF33"/>
    <w:rsid w:val="00094A27"/>
  </w:style>
  <w:style w:type="paragraph" w:customStyle="1" w:styleId="8BDDE0ACCF41441FB0BE9AE7B289CA99">
    <w:name w:val="8BDDE0ACCF41441FB0BE9AE7B289CA99"/>
    <w:rsid w:val="00094A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9516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4R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2517 SouTHERN aVENUE tEMPLE HILLS mD 20748</dc:subject>
  <dc:creator>Public</dc:creator>
  <cp:keywords/>
  <dc:description/>
  <cp:lastModifiedBy>SELESTINA</cp:lastModifiedBy>
  <cp:revision>11</cp:revision>
  <cp:lastPrinted>2018-12-19T19:59:00Z</cp:lastPrinted>
  <dcterms:created xsi:type="dcterms:W3CDTF">2018-12-19T19:12:00Z</dcterms:created>
  <dcterms:modified xsi:type="dcterms:W3CDTF">2019-12-24T16:19:00Z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